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A0B4" w14:textId="77777777" w:rsidR="00C84C83" w:rsidRDefault="00C84C8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691360" w14:textId="77777777" w:rsidR="00C84C83" w:rsidRDefault="005D6351">
      <w:pPr>
        <w:spacing w:after="0" w:line="360" w:lineRule="auto"/>
        <w:jc w:val="both"/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377BE" wp14:editId="79058432">
                <wp:simplePos x="0" y="0"/>
                <wp:positionH relativeFrom="margin">
                  <wp:align>right</wp:align>
                </wp:positionH>
                <wp:positionV relativeFrom="paragraph">
                  <wp:posOffset>8257</wp:posOffset>
                </wp:positionV>
                <wp:extent cx="1439549" cy="1439549"/>
                <wp:effectExtent l="0" t="0" r="27301" b="27301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9" cy="143954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7AA606" w14:textId="77777777" w:rsidR="00C84C83" w:rsidRDefault="005D6351">
                            <w:pPr>
                              <w:jc w:val="center"/>
                            </w:pPr>
                            <w:r>
                              <w:t xml:space="preserve">FOTO tipo </w:t>
                            </w:r>
                            <w:proofErr w:type="gramStart"/>
                            <w:r>
                              <w:t>carnet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377BE" id="Rectángulo 1" o:spid="_x0000_s1026" style="position:absolute;left:0;text-align:left;margin-left:62.15pt;margin-top:.65pt;width:113.35pt;height:113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" filled="f" strokecolor="#002060" strokeweight=".35281mm">
                <v:textbox>
                  <w:txbxContent>
                    <w:p w14:paraId="217AA606" w14:textId="77777777" w:rsidR="00C84C83" w:rsidRDefault="005D6351">
                      <w:pPr>
                        <w:jc w:val="center"/>
                      </w:pPr>
                      <w:r>
                        <w:t xml:space="preserve">FOTO tipo </w:t>
                      </w:r>
                      <w:proofErr w:type="gramStart"/>
                      <w:r>
                        <w:t>carnet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1918A0" w14:textId="77777777" w:rsidR="00C84C83" w:rsidRDefault="005D635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NOMBRE Y APELLIDO:</w:t>
      </w:r>
    </w:p>
    <w:p w14:paraId="1DD2884C" w14:textId="77777777" w:rsidR="00C84C83" w:rsidRDefault="005D6351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registro:</w:t>
      </w:r>
    </w:p>
    <w:p w14:paraId="30C37ABE" w14:textId="77777777" w:rsidR="00C84C83" w:rsidRDefault="005D6351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libreta: </w:t>
      </w:r>
    </w:p>
    <w:p w14:paraId="5648882A" w14:textId="77777777" w:rsidR="00C84C83" w:rsidRDefault="005D635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Fecha de Nacimiento:</w:t>
      </w:r>
    </w:p>
    <w:p w14:paraId="379C957D" w14:textId="77777777" w:rsidR="00C84C83" w:rsidRDefault="00C84C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1FBB46" w14:textId="77777777" w:rsidR="00C84C83" w:rsidRDefault="005D635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DATOS DE LA INSTITUCIÓN</w:t>
      </w:r>
    </w:p>
    <w:p w14:paraId="15601E43" w14:textId="77777777" w:rsidR="00C84C83" w:rsidRDefault="00C84C8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759BCD" w14:textId="77777777" w:rsidR="00C84C83" w:rsidRDefault="005D6351">
      <w:pPr>
        <w:spacing w:after="0"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Institución donde realizará la práctica: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Ej</w:t>
      </w:r>
      <w:proofErr w:type="spellEnd"/>
      <w:r>
        <w:rPr>
          <w:rFonts w:ascii="Times New Roman" w:hAnsi="Times New Roman"/>
          <w:sz w:val="24"/>
          <w:szCs w:val="24"/>
        </w:rPr>
        <w:t xml:space="preserve">: Laboratorio del Hospital Zonal, interzonal o </w:t>
      </w:r>
      <w:r>
        <w:rPr>
          <w:rFonts w:ascii="Times New Roman" w:hAnsi="Times New Roman"/>
          <w:sz w:val="24"/>
          <w:szCs w:val="24"/>
        </w:rPr>
        <w:t>municipal……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Detallar la categoría del hospital y del Laboratorio</w:t>
      </w:r>
    </w:p>
    <w:p w14:paraId="71E6C86F" w14:textId="77777777" w:rsidR="00C84C83" w:rsidRDefault="005D635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Domicilio:</w:t>
      </w:r>
    </w:p>
    <w:p w14:paraId="3DA436AC" w14:textId="77777777" w:rsidR="00C84C83" w:rsidRDefault="005D635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Teléfono: </w:t>
      </w:r>
    </w:p>
    <w:p w14:paraId="5FD23122" w14:textId="77777777" w:rsidR="00C84C83" w:rsidRDefault="005D635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Fecha de inicio: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Fecha de finalización:</w:t>
      </w:r>
    </w:p>
    <w:p w14:paraId="1DB3DE97" w14:textId="77777777" w:rsidR="00C84C83" w:rsidRDefault="005D635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Áreas del laboratorio donde realiza la práctica:</w:t>
      </w:r>
      <w:r>
        <w:rPr>
          <w:rFonts w:ascii="Times New Roman" w:hAnsi="Times New Roman"/>
          <w:sz w:val="24"/>
          <w:szCs w:val="24"/>
        </w:rPr>
        <w:t xml:space="preserve"> Recordar que </w:t>
      </w:r>
      <w:proofErr w:type="spellStart"/>
      <w:r>
        <w:rPr>
          <w:rFonts w:ascii="Times New Roman" w:hAnsi="Times New Roman"/>
          <w:sz w:val="24"/>
          <w:szCs w:val="24"/>
        </w:rPr>
        <w:t>Qca</w:t>
      </w:r>
      <w:proofErr w:type="spellEnd"/>
      <w:r>
        <w:rPr>
          <w:rFonts w:ascii="Times New Roman" w:hAnsi="Times New Roman"/>
          <w:sz w:val="24"/>
          <w:szCs w:val="24"/>
        </w:rPr>
        <w:t>. Clínica y Hematología deben estar, después según la or</w:t>
      </w:r>
      <w:r>
        <w:rPr>
          <w:rFonts w:ascii="Times New Roman" w:hAnsi="Times New Roman"/>
          <w:sz w:val="24"/>
          <w:szCs w:val="24"/>
        </w:rPr>
        <w:t>ganización del laboratorio elegí rotar por la que te permitan.</w:t>
      </w:r>
    </w:p>
    <w:p w14:paraId="186EF64A" w14:textId="77777777" w:rsidR="00C84C83" w:rsidRDefault="005D635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Nombre y Apellido del profesional Bioquímico a cargo de la rotación</w:t>
      </w:r>
      <w:r>
        <w:rPr>
          <w:rFonts w:ascii="Times New Roman" w:hAnsi="Times New Roman"/>
          <w:sz w:val="24"/>
          <w:szCs w:val="24"/>
        </w:rPr>
        <w:t>:</w:t>
      </w:r>
    </w:p>
    <w:p w14:paraId="73EB2788" w14:textId="77777777" w:rsidR="00C84C83" w:rsidRDefault="00C84C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588485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E09C63" w14:textId="77777777" w:rsidR="00C84C83" w:rsidRDefault="005D63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DIRECCIÓN DE ALUMNOS Y TÍTULOS</w:t>
      </w:r>
    </w:p>
    <w:p w14:paraId="40DC530A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6A6EA3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235269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1D4EE7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68B5B4" w14:textId="77777777" w:rsidR="00C84C83" w:rsidRDefault="005D63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PROFESORA A CARGO DE LA PRÁCTICA PROFESIONAL EXTERNA</w:t>
      </w:r>
    </w:p>
    <w:p w14:paraId="5A0FA6A9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798D4B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2E3F4D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3F4AA2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1F04A3" w14:textId="77777777" w:rsidR="00C84C83" w:rsidRDefault="005D63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PÓLIZA DEL SEGURO:</w:t>
      </w:r>
    </w:p>
    <w:p w14:paraId="7C01CE9B" w14:textId="77777777" w:rsidR="00C84C83" w:rsidRDefault="00C84C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601800" w14:textId="77777777" w:rsidR="00C84C83" w:rsidRDefault="00C84C83">
      <w:pPr>
        <w:jc w:val="center"/>
        <w:rPr>
          <w:rFonts w:ascii="Times New Roman" w:hAnsi="Times New Roman"/>
          <w:sz w:val="28"/>
          <w:szCs w:val="28"/>
        </w:rPr>
      </w:pPr>
    </w:p>
    <w:p w14:paraId="3D85B668" w14:textId="77777777" w:rsidR="00C84C83" w:rsidRDefault="005D6351"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sectPr w:rsidR="00C84C83">
      <w:headerReference w:type="default" r:id="rId6"/>
      <w:pgSz w:w="11906" w:h="16838"/>
      <w:pgMar w:top="1417" w:right="127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567D2" w14:textId="77777777" w:rsidR="005D6351" w:rsidRDefault="005D6351">
      <w:pPr>
        <w:spacing w:after="0" w:line="240" w:lineRule="auto"/>
      </w:pPr>
      <w:r>
        <w:separator/>
      </w:r>
    </w:p>
  </w:endnote>
  <w:endnote w:type="continuationSeparator" w:id="0">
    <w:p w14:paraId="650AED3B" w14:textId="77777777" w:rsidR="005D6351" w:rsidRDefault="005D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2208" w14:textId="77777777" w:rsidR="005D6351" w:rsidRDefault="005D63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4A055" w14:textId="77777777" w:rsidR="005D6351" w:rsidRDefault="005D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752D" w14:textId="77777777" w:rsidR="00F807FF" w:rsidRDefault="005D635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7F38A" wp14:editId="0956E381">
          <wp:simplePos x="0" y="0"/>
          <wp:positionH relativeFrom="column">
            <wp:posOffset>4348484</wp:posOffset>
          </wp:positionH>
          <wp:positionV relativeFrom="paragraph">
            <wp:posOffset>-66678</wp:posOffset>
          </wp:positionV>
          <wp:extent cx="1833243" cy="438153"/>
          <wp:effectExtent l="0" t="0" r="0" b="0"/>
          <wp:wrapSquare wrapText="bothSides"/>
          <wp:docPr id="1" name="Imagen 2" descr="C:\Users\nsenega\AppData\Local\Temp\marcasinsel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243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Cs/>
        <w:noProof/>
        <w:sz w:val="24"/>
        <w:szCs w:val="24"/>
        <w:lang w:eastAsia="es-ES"/>
      </w:rPr>
      <w:drawing>
        <wp:inline distT="0" distB="0" distL="0" distR="0" wp14:anchorId="656294B1" wp14:editId="11EF396C">
          <wp:extent cx="933446" cy="471172"/>
          <wp:effectExtent l="0" t="0" r="4" b="5078"/>
          <wp:docPr id="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46" cy="4711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4C83"/>
    <w:rsid w:val="003E4798"/>
    <w:rsid w:val="005D6351"/>
    <w:rsid w:val="00C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13C4"/>
  <w15:docId w15:val="{4FD47B53-86A3-4CBB-A85F-2356CAEB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Lopez</dc:creator>
  <dc:description/>
  <cp:lastModifiedBy>Danila Ivana Allegrini</cp:lastModifiedBy>
  <cp:revision>2</cp:revision>
  <dcterms:created xsi:type="dcterms:W3CDTF">2020-12-15T20:52:00Z</dcterms:created>
  <dcterms:modified xsi:type="dcterms:W3CDTF">2020-12-15T20:52:00Z</dcterms:modified>
</cp:coreProperties>
</file>